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EA" w:rsidRDefault="0077051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5- letnich</w:t>
      </w:r>
    </w:p>
    <w:p w:rsidR="00E17EEA" w:rsidRDefault="00E17EEA">
      <w:pPr>
        <w:pStyle w:val="Standard"/>
        <w:jc w:val="right"/>
        <w:rPr>
          <w:rFonts w:cs="Times New Roman"/>
        </w:rPr>
      </w:pPr>
    </w:p>
    <w:p w:rsidR="00E17EEA" w:rsidRDefault="00E17EEA">
      <w:pPr>
        <w:pStyle w:val="Standard"/>
        <w:jc w:val="right"/>
        <w:rPr>
          <w:rFonts w:cs="Times New Roman"/>
        </w:rPr>
      </w:pPr>
    </w:p>
    <w:p w:rsidR="00E17EEA" w:rsidRDefault="00E17EEA">
      <w:pPr>
        <w:pStyle w:val="Standard"/>
        <w:jc w:val="right"/>
        <w:rPr>
          <w:rFonts w:cs="Times New Roman"/>
        </w:rPr>
      </w:pPr>
    </w:p>
    <w:p w:rsidR="00E17EEA" w:rsidRDefault="00770516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E17EEA" w:rsidRDefault="00E17EEA">
      <w:pPr>
        <w:pStyle w:val="Standard"/>
        <w:jc w:val="right"/>
        <w:rPr>
          <w:rFonts w:cs="Times New Roman"/>
        </w:rPr>
      </w:pPr>
    </w:p>
    <w:p w:rsidR="00E17EEA" w:rsidRDefault="007705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17 i 18</w:t>
      </w:r>
    </w:p>
    <w:p w:rsidR="00E17EEA" w:rsidRDefault="00E17EEA">
      <w:pPr>
        <w:pStyle w:val="Standard"/>
        <w:jc w:val="right"/>
      </w:pPr>
    </w:p>
    <w:p w:rsidR="00E17EEA" w:rsidRDefault="00E17EEA">
      <w:pPr>
        <w:pStyle w:val="Standard"/>
        <w:jc w:val="right"/>
      </w:pPr>
    </w:p>
    <w:p w:rsidR="00E17EEA" w:rsidRDefault="00E17EEA">
      <w:pPr>
        <w:pStyle w:val="Standard"/>
        <w:jc w:val="right"/>
        <w:rPr>
          <w:rFonts w:cs="Times New Roman"/>
        </w:rPr>
      </w:pPr>
    </w:p>
    <w:p w:rsidR="00E17EEA" w:rsidRDefault="00770516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Nasze mamy są kochane.</w:t>
      </w:r>
    </w:p>
    <w:p w:rsidR="00E17EEA" w:rsidRDefault="0077051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(w miarę możliwości katechezę dziecko powinno wykonać z tatą)</w:t>
      </w:r>
    </w:p>
    <w:p w:rsidR="00E17EEA" w:rsidRDefault="00E17EEA">
      <w:pPr>
        <w:pStyle w:val="Standard"/>
        <w:rPr>
          <w:sz w:val="26"/>
          <w:szCs w:val="26"/>
        </w:rPr>
      </w:pPr>
    </w:p>
    <w:p w:rsidR="00E17EEA" w:rsidRDefault="00E17EEA">
      <w:pPr>
        <w:pStyle w:val="Standard"/>
        <w:rPr>
          <w:sz w:val="26"/>
          <w:szCs w:val="26"/>
        </w:rPr>
      </w:pP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Ostatnio</w:t>
      </w:r>
      <w:r>
        <w:rPr>
          <w:sz w:val="26"/>
          <w:szCs w:val="26"/>
        </w:rPr>
        <w:t xml:space="preserve"> mówiliśmy o mamie Pana Jezusa, dziś powiemy sobie o tym, że każde dziecko ma mamę.</w:t>
      </w: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Kiedy obchodzimy święto wszystkich mam i jak ono się nazywa?</w:t>
      </w: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Julka wręcza mamie kwiaty, które możesz wkleić spośród naklejek, a Kacper razem z tatą przygotował ciasto i s</w:t>
      </w:r>
      <w:r>
        <w:rPr>
          <w:sz w:val="26"/>
          <w:szCs w:val="26"/>
        </w:rPr>
        <w:t>ok. Podręcznik str 92.</w:t>
      </w: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jaki sposób ty możesz okazać mamie, ze ją kochasz?</w:t>
      </w: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Pamiętaj o tym, że choć święto mamy jest raz w roku, to każde dziecko powinno na co dzień swoją mamę kochać, słuchać się jej i pomagać we wszystkim o co poprosi.</w:t>
      </w: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Pomódlmy się </w:t>
      </w:r>
      <w:r>
        <w:rPr>
          <w:sz w:val="26"/>
          <w:szCs w:val="26"/>
        </w:rPr>
        <w:t>teraz za naszą mamę odmawiając modlitwę do Matki Bożej.</w:t>
      </w:r>
    </w:p>
    <w:p w:rsidR="00E17EEA" w:rsidRDefault="0077051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Pokoloruj obrazki ze strony 92 i 93.</w:t>
      </w:r>
    </w:p>
    <w:p w:rsidR="00E17EEA" w:rsidRDefault="00E17EEA">
      <w:pPr>
        <w:pStyle w:val="Standard"/>
        <w:spacing w:line="360" w:lineRule="auto"/>
        <w:jc w:val="both"/>
        <w:rPr>
          <w:sz w:val="26"/>
          <w:szCs w:val="26"/>
        </w:rPr>
      </w:pPr>
    </w:p>
    <w:p w:rsidR="00E17EEA" w:rsidRDefault="00E17EEA">
      <w:pPr>
        <w:pStyle w:val="Standard"/>
        <w:rPr>
          <w:sz w:val="26"/>
          <w:szCs w:val="26"/>
        </w:rPr>
      </w:pPr>
    </w:p>
    <w:p w:rsidR="00E17EEA" w:rsidRDefault="00E17EEA">
      <w:pPr>
        <w:pStyle w:val="Standard"/>
        <w:rPr>
          <w:sz w:val="26"/>
          <w:szCs w:val="26"/>
        </w:rPr>
      </w:pPr>
    </w:p>
    <w:p w:rsidR="00E17EEA" w:rsidRDefault="0077051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7EEA" w:rsidRDefault="0077051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E17EEA" w:rsidRDefault="0077051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ks. Jan Król</w:t>
      </w:r>
    </w:p>
    <w:p w:rsidR="00E17EEA" w:rsidRDefault="00E17EEA">
      <w:pPr>
        <w:pStyle w:val="Standard"/>
        <w:jc w:val="right"/>
        <w:rPr>
          <w:sz w:val="26"/>
          <w:szCs w:val="26"/>
        </w:rPr>
      </w:pPr>
    </w:p>
    <w:p w:rsidR="00E17EEA" w:rsidRDefault="00E17EEA">
      <w:pPr>
        <w:pStyle w:val="Standard"/>
        <w:rPr>
          <w:sz w:val="26"/>
          <w:szCs w:val="26"/>
        </w:rPr>
      </w:pPr>
    </w:p>
    <w:p w:rsidR="00E17EEA" w:rsidRDefault="00770516">
      <w:pPr>
        <w:pStyle w:val="Standard"/>
        <w:jc w:val="center"/>
      </w:pPr>
      <w:r>
        <w:rPr>
          <w:b/>
          <w:bCs/>
        </w:rPr>
        <w:t xml:space="preserve">     </w:t>
      </w:r>
    </w:p>
    <w:sectPr w:rsidR="00E17E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16" w:rsidRDefault="00770516">
      <w:r>
        <w:separator/>
      </w:r>
    </w:p>
  </w:endnote>
  <w:endnote w:type="continuationSeparator" w:id="0">
    <w:p w:rsidR="00770516" w:rsidRDefault="0077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16" w:rsidRDefault="00770516">
      <w:r>
        <w:rPr>
          <w:color w:val="000000"/>
        </w:rPr>
        <w:separator/>
      </w:r>
    </w:p>
  </w:footnote>
  <w:footnote w:type="continuationSeparator" w:id="0">
    <w:p w:rsidR="00770516" w:rsidRDefault="0077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D31"/>
    <w:multiLevelType w:val="multilevel"/>
    <w:tmpl w:val="40128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7EEA"/>
    <w:rsid w:val="0045263E"/>
    <w:rsid w:val="00770516"/>
    <w:rsid w:val="00E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66FF-0E29-4FF1-BAA0-BF63F2B8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Król</dc:creator>
  <cp:lastModifiedBy>Dell</cp:lastModifiedBy>
  <cp:revision>2</cp:revision>
  <dcterms:created xsi:type="dcterms:W3CDTF">2020-05-27T16:46:00Z</dcterms:created>
  <dcterms:modified xsi:type="dcterms:W3CDTF">2020-05-27T16:46:00Z</dcterms:modified>
</cp:coreProperties>
</file>