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11" w:rsidRDefault="000626C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5 i 6- letnich</w:t>
      </w:r>
    </w:p>
    <w:p w:rsidR="00583A11" w:rsidRDefault="00583A1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583A11" w:rsidRDefault="00583A1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583A11" w:rsidRDefault="000626C5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583A11" w:rsidRDefault="00583A11">
      <w:pPr>
        <w:pStyle w:val="Standard"/>
        <w:jc w:val="right"/>
        <w:rPr>
          <w:rFonts w:cs="Times New Roman"/>
        </w:rPr>
      </w:pPr>
    </w:p>
    <w:p w:rsidR="00583A11" w:rsidRDefault="000626C5">
      <w:pPr>
        <w:pStyle w:val="Standard"/>
        <w:jc w:val="both"/>
      </w:pPr>
      <w:r>
        <w:rPr>
          <w:rFonts w:cs="Times New Roman"/>
        </w:rPr>
        <w:t>Katecheza 7 i 8</w:t>
      </w:r>
    </w:p>
    <w:p w:rsidR="00583A11" w:rsidRDefault="00583A11">
      <w:pPr>
        <w:pStyle w:val="Standard"/>
        <w:jc w:val="right"/>
      </w:pPr>
    </w:p>
    <w:p w:rsidR="00583A11" w:rsidRDefault="00583A11">
      <w:pPr>
        <w:pStyle w:val="Standard"/>
        <w:jc w:val="right"/>
      </w:pPr>
    </w:p>
    <w:p w:rsidR="00583A11" w:rsidRDefault="000626C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„Dobry Jezus żyje z nami - we wspólnocie Go spotykamy”.</w:t>
      </w:r>
    </w:p>
    <w:p w:rsidR="00583A11" w:rsidRDefault="00583A11">
      <w:pPr>
        <w:pStyle w:val="Standard"/>
        <w:rPr>
          <w:sz w:val="26"/>
          <w:szCs w:val="26"/>
        </w:rPr>
      </w:pPr>
    </w:p>
    <w:p w:rsidR="00583A11" w:rsidRDefault="00583A11">
      <w:pPr>
        <w:pStyle w:val="Standard"/>
        <w:rPr>
          <w:sz w:val="26"/>
          <w:szCs w:val="26"/>
        </w:rPr>
      </w:pP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Zastanawiamy się, jakie święta </w:t>
      </w:r>
      <w:r>
        <w:rPr>
          <w:sz w:val="26"/>
          <w:szCs w:val="26"/>
        </w:rPr>
        <w:t>przeżywaliśmy w ostatnim czasie i co świętowaliśmy na zakończenie Wielkiego Postu. Mówiła nam o tym ostatnia katecheza.</w:t>
      </w: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Wspólnota – to grupa ludzi (dzieci), którzy chodzą do tej samej grupy w przedszkolu, chodzą do tego samego kościoła, mają tych samych ko</w:t>
      </w:r>
      <w:r>
        <w:rPr>
          <w:sz w:val="26"/>
          <w:szCs w:val="26"/>
        </w:rPr>
        <w:t>legów i koleżanki.</w:t>
      </w: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Uświadamiamy dziecku, miłość Jezusa do każdego człowieka. Pan Jezus kocha każde dziecko widzimy to na obrazku w podręczniku str. 84.</w:t>
      </w: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uświadomić dziecku, że to iż ono jest w naszej rodzinie to nie tylko to, </w:t>
      </w:r>
      <w:r>
        <w:rPr>
          <w:sz w:val="26"/>
          <w:szCs w:val="26"/>
        </w:rPr>
        <w:br/>
      </w:r>
      <w:r>
        <w:rPr>
          <w:sz w:val="26"/>
          <w:szCs w:val="26"/>
        </w:rPr>
        <w:t>że my jako rodzice bardz</w:t>
      </w:r>
      <w:r>
        <w:rPr>
          <w:sz w:val="26"/>
          <w:szCs w:val="26"/>
        </w:rPr>
        <w:t xml:space="preserve">o go kochamy i pragnęliśmy, żeby się urodziło, </w:t>
      </w:r>
      <w:r>
        <w:rPr>
          <w:sz w:val="26"/>
          <w:szCs w:val="26"/>
        </w:rPr>
        <w:br/>
      </w:r>
      <w:r>
        <w:rPr>
          <w:sz w:val="26"/>
          <w:szCs w:val="26"/>
        </w:rPr>
        <w:t>ale również Pan Jezus bardzo go kochał od samego początku i troszczył się wraz z nami, gdy ono rosło pod sercem mamy.</w:t>
      </w: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Radość z tego, że Jezus jest z nami oznacza słowo Alleluja, które śpiewamy </w:t>
      </w:r>
      <w:r>
        <w:rPr>
          <w:sz w:val="26"/>
          <w:szCs w:val="26"/>
        </w:rPr>
        <w:br/>
      </w:r>
      <w:r>
        <w:rPr>
          <w:sz w:val="26"/>
          <w:szCs w:val="26"/>
        </w:rPr>
        <w:t>w kościele.</w:t>
      </w:r>
    </w:p>
    <w:p w:rsidR="00583A11" w:rsidRDefault="000626C5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</w:rPr>
        <w:t>ależy dokończyć kolorowanie obrazka.</w:t>
      </w:r>
    </w:p>
    <w:p w:rsidR="00583A11" w:rsidRDefault="00583A11">
      <w:pPr>
        <w:pStyle w:val="Standard"/>
        <w:spacing w:line="360" w:lineRule="auto"/>
        <w:jc w:val="both"/>
        <w:rPr>
          <w:sz w:val="26"/>
          <w:szCs w:val="26"/>
        </w:rPr>
      </w:pPr>
    </w:p>
    <w:p w:rsidR="00583A11" w:rsidRDefault="00583A11">
      <w:pPr>
        <w:pStyle w:val="Standard"/>
        <w:rPr>
          <w:sz w:val="26"/>
          <w:szCs w:val="26"/>
        </w:rPr>
      </w:pPr>
    </w:p>
    <w:p w:rsidR="00583A11" w:rsidRDefault="000626C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3A11" w:rsidRDefault="000626C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Serdecznie wszystkich pozdrawiam i z serca błogosławię +</w:t>
      </w:r>
    </w:p>
    <w:p w:rsidR="00583A11" w:rsidRDefault="000626C5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 wasz ks. Jan Król </w:t>
      </w:r>
      <w:r>
        <w:rPr>
          <w:b/>
          <w:bCs/>
        </w:rPr>
        <w:t xml:space="preserve">     </w:t>
      </w:r>
    </w:p>
    <w:p w:rsidR="00583A11" w:rsidRDefault="00583A11">
      <w:pPr>
        <w:pStyle w:val="Standard"/>
        <w:rPr>
          <w:sz w:val="26"/>
          <w:szCs w:val="26"/>
        </w:rPr>
      </w:pPr>
    </w:p>
    <w:p w:rsidR="00583A11" w:rsidRDefault="00583A11">
      <w:pPr>
        <w:pStyle w:val="Standard"/>
        <w:rPr>
          <w:sz w:val="26"/>
          <w:szCs w:val="26"/>
        </w:rPr>
      </w:pPr>
    </w:p>
    <w:p w:rsidR="00583A11" w:rsidRDefault="00583A11">
      <w:pPr>
        <w:pStyle w:val="Standard"/>
      </w:pPr>
    </w:p>
    <w:sectPr w:rsidR="00583A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C5" w:rsidRDefault="000626C5">
      <w:r>
        <w:separator/>
      </w:r>
    </w:p>
  </w:endnote>
  <w:endnote w:type="continuationSeparator" w:id="0">
    <w:p w:rsidR="000626C5" w:rsidRDefault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C5" w:rsidRDefault="000626C5">
      <w:r>
        <w:rPr>
          <w:color w:val="000000"/>
        </w:rPr>
        <w:separator/>
      </w:r>
    </w:p>
  </w:footnote>
  <w:footnote w:type="continuationSeparator" w:id="0">
    <w:p w:rsidR="000626C5" w:rsidRDefault="0006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3DAA"/>
    <w:multiLevelType w:val="multilevel"/>
    <w:tmpl w:val="D2E2C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A11"/>
    <w:rsid w:val="000626C5"/>
    <w:rsid w:val="00583A11"/>
    <w:rsid w:val="00D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2410-303B-4BAF-98BD-FE8CF73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2020-04-22T20:14:00Z</dcterms:created>
  <dcterms:modified xsi:type="dcterms:W3CDTF">2020-04-22T20:14:00Z</dcterms:modified>
</cp:coreProperties>
</file>