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C5" w:rsidRDefault="00C83067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Religia dla dzieci  5 i 6 - letnich</w:t>
      </w:r>
    </w:p>
    <w:p w:rsidR="007F5EC5" w:rsidRDefault="007F5EC5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F5EC5" w:rsidRDefault="007F5EC5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F5EC5" w:rsidRDefault="00C83067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7F5EC5" w:rsidRDefault="007F5EC5">
      <w:pPr>
        <w:pStyle w:val="Standard"/>
        <w:jc w:val="right"/>
        <w:rPr>
          <w:rFonts w:cs="Times New Roman"/>
        </w:rPr>
      </w:pPr>
    </w:p>
    <w:p w:rsidR="007F5EC5" w:rsidRDefault="007F5EC5">
      <w:pPr>
        <w:pStyle w:val="Standard"/>
        <w:jc w:val="right"/>
        <w:rPr>
          <w:rFonts w:cs="Times New Roman"/>
        </w:rPr>
      </w:pPr>
    </w:p>
    <w:p w:rsidR="007F5EC5" w:rsidRDefault="00C83067">
      <w:pPr>
        <w:pStyle w:val="Standard"/>
        <w:jc w:val="both"/>
      </w:pPr>
      <w:r>
        <w:rPr>
          <w:rFonts w:cs="Times New Roman"/>
        </w:rPr>
        <w:t>Katecheza 19 i 20</w:t>
      </w:r>
    </w:p>
    <w:p w:rsidR="007F5EC5" w:rsidRDefault="007F5EC5">
      <w:pPr>
        <w:pStyle w:val="Standard"/>
        <w:jc w:val="right"/>
      </w:pPr>
    </w:p>
    <w:p w:rsidR="007F5EC5" w:rsidRDefault="007F5EC5">
      <w:pPr>
        <w:pStyle w:val="Standard"/>
        <w:jc w:val="right"/>
      </w:pPr>
    </w:p>
    <w:p w:rsidR="007F5EC5" w:rsidRDefault="00C83067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Jezus ze mną spotkać się chce, do swego stołu zaprasza mnie.</w:t>
      </w:r>
    </w:p>
    <w:p w:rsidR="007F5EC5" w:rsidRDefault="00C83067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Idzie Jezus razem </w:t>
      </w:r>
      <w:r>
        <w:rPr>
          <w:b/>
          <w:bCs/>
          <w:sz w:val="26"/>
          <w:szCs w:val="26"/>
        </w:rPr>
        <w:t>z nami, w procesji Go uwielbiamy.</w:t>
      </w:r>
    </w:p>
    <w:p w:rsidR="007F5EC5" w:rsidRDefault="007F5EC5">
      <w:pPr>
        <w:pStyle w:val="Standard"/>
        <w:rPr>
          <w:sz w:val="26"/>
          <w:szCs w:val="26"/>
        </w:rPr>
      </w:pPr>
    </w:p>
    <w:p w:rsidR="007F5EC5" w:rsidRDefault="007F5EC5">
      <w:pPr>
        <w:pStyle w:val="Standard"/>
        <w:rPr>
          <w:sz w:val="26"/>
          <w:szCs w:val="26"/>
        </w:rPr>
      </w:pPr>
    </w:p>
    <w:p w:rsidR="007F5EC5" w:rsidRDefault="00C83067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Dzisiejsza katecheza jest w całości interaktywna. Zachęcam do skorzystania z następujących wariantów.</w:t>
      </w:r>
    </w:p>
    <w:p w:rsidR="007F5EC5" w:rsidRDefault="00C83067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początek posłuchajmy piosenki o Eucharystii.</w:t>
      </w:r>
    </w:p>
    <w:p w:rsidR="007F5EC5" w:rsidRDefault="00C83067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„Chleba z nieba Panie Boże daj”</w:t>
      </w:r>
    </w:p>
    <w:p w:rsidR="007F5EC5" w:rsidRDefault="00C83067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hyperlink r:id="rId7" w:history="1">
        <w:r w:rsidR="00446045" w:rsidRPr="00B443B3">
          <w:rPr>
            <w:rStyle w:val="Hipercze"/>
            <w:sz w:val="26"/>
            <w:szCs w:val="26"/>
          </w:rPr>
          <w:t>https://www.youtube.com/watch?v=XVblDtDEjCs</w:t>
        </w:r>
      </w:hyperlink>
      <w:r w:rsidR="00446045">
        <w:rPr>
          <w:sz w:val="26"/>
          <w:szCs w:val="26"/>
        </w:rPr>
        <w:t xml:space="preserve"> </w:t>
      </w:r>
    </w:p>
    <w:p w:rsidR="007F5EC5" w:rsidRDefault="00C8306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 xml:space="preserve">W każdym domu jest stół, przy którym gromadzi się cała rodzina. Przy nim spotykamy się, siadamy, rozmawiamy i wspólnie spożywamy posiłki. 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Pan Jezus również spotkał się ze swoimi uczniami przy stole i łamał chleb. Było to dawno temu, tuż przed </w:t>
      </w:r>
      <w:r>
        <w:rPr>
          <w:rStyle w:val="StrongEmphasis"/>
          <w:b w:val="0"/>
          <w:bCs w:val="0"/>
          <w:color w:val="000000"/>
          <w:sz w:val="26"/>
          <w:szCs w:val="26"/>
        </w:rPr>
        <w:t>swoją Męką, Wielki Czwartek, Pan Jezus przemienił chleb w swoje Ciało, a wino w swoją Krew. W ten sposób Jezus do dziś pozostał razem z nami pod postacią chleba i wina.</w:t>
      </w:r>
    </w:p>
    <w:p w:rsidR="007F5EC5" w:rsidRDefault="00C83067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 xml:space="preserve">Obejrzyj film: </w:t>
      </w:r>
      <w:r>
        <w:rPr>
          <w:rStyle w:val="StrongEmphasis"/>
          <w:color w:val="000000"/>
          <w:sz w:val="26"/>
          <w:szCs w:val="26"/>
        </w:rPr>
        <w:t>„Niedziela dzień święty”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  <w:hyperlink r:id="rId8" w:history="1">
        <w:r w:rsidR="00446045" w:rsidRPr="00B443B3">
          <w:rPr>
            <w:rStyle w:val="Hipercze"/>
            <w:sz w:val="26"/>
            <w:szCs w:val="26"/>
          </w:rPr>
          <w:t>https://youtu.be/HyZgnC6AMbI</w:t>
        </w:r>
      </w:hyperlink>
      <w:r w:rsidR="00446045"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</w:p>
    <w:p w:rsidR="007F5EC5" w:rsidRDefault="00C83067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 xml:space="preserve">oraz </w:t>
      </w:r>
      <w:r>
        <w:rPr>
          <w:rStyle w:val="StrongEmphasis"/>
          <w:color w:val="000000"/>
          <w:sz w:val="26"/>
          <w:szCs w:val="26"/>
        </w:rPr>
        <w:t xml:space="preserve">„Najświętszy </w:t>
      </w:r>
      <w:r>
        <w:rPr>
          <w:rStyle w:val="StrongEmphasis"/>
          <w:color w:val="000000"/>
          <w:sz w:val="26"/>
          <w:szCs w:val="26"/>
        </w:rPr>
        <w:t>Sakrament”</w:t>
      </w:r>
    </w:p>
    <w:p w:rsidR="007F5EC5" w:rsidRDefault="00446045">
      <w:pPr>
        <w:pStyle w:val="Standard"/>
        <w:spacing w:line="360" w:lineRule="auto"/>
        <w:jc w:val="both"/>
      </w:pPr>
      <w:hyperlink r:id="rId9" w:history="1">
        <w:r w:rsidRPr="00B443B3">
          <w:rPr>
            <w:rStyle w:val="Hipercze"/>
            <w:sz w:val="26"/>
            <w:szCs w:val="26"/>
          </w:rPr>
          <w:t>https://www.youtube.com/watch?v=KCDwmsEgjXU</w:t>
        </w:r>
      </w:hyperlink>
      <w:r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7F5EC5" w:rsidRDefault="00C8306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color w:val="000000"/>
          <w:sz w:val="26"/>
          <w:szCs w:val="26"/>
        </w:rPr>
        <w:t>„Boże Ciało”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 - </w:t>
      </w:r>
      <w:hyperlink r:id="rId10" w:history="1">
        <w:r>
          <w:rPr>
            <w:rStyle w:val="StrongEmphasis"/>
          </w:rPr>
          <w:t>https://youtu.be/sBAvzHfxB_w</w:t>
        </w:r>
      </w:hyperlink>
    </w:p>
    <w:p w:rsidR="007F5EC5" w:rsidRDefault="00C83067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cs="Times New Roman"/>
        </w:rPr>
        <w:t xml:space="preserve">W wolnej chwili można powiedzieć dziecku o własnych doświadczeniach związanych z Eucharystią i Bożym Ciałem </w:t>
      </w:r>
      <w:r>
        <w:rPr>
          <w:rFonts w:cs="Times New Roman"/>
        </w:rPr>
        <w:t>oraz proszę uzupełnić ćwiczenia katecheza nr. 42 i 45.</w:t>
      </w:r>
    </w:p>
    <w:p w:rsidR="007F5EC5" w:rsidRDefault="00C83067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cs="Times New Roman"/>
        </w:rPr>
        <w:t>Zachęcam do udziału w procesji Bożego Ciała oraz w oktawie w ciągu tygodnia.</w:t>
      </w:r>
    </w:p>
    <w:p w:rsidR="007F5EC5" w:rsidRDefault="007F5EC5">
      <w:pPr>
        <w:pStyle w:val="Standard"/>
        <w:spacing w:line="360" w:lineRule="auto"/>
        <w:jc w:val="both"/>
        <w:rPr>
          <w:sz w:val="26"/>
          <w:szCs w:val="26"/>
        </w:rPr>
      </w:pPr>
    </w:p>
    <w:p w:rsidR="007F5EC5" w:rsidRDefault="007F5EC5">
      <w:pPr>
        <w:pStyle w:val="Standard"/>
        <w:spacing w:line="360" w:lineRule="auto"/>
        <w:jc w:val="both"/>
        <w:rPr>
          <w:sz w:val="26"/>
          <w:szCs w:val="26"/>
        </w:rPr>
      </w:pPr>
    </w:p>
    <w:p w:rsidR="007F5EC5" w:rsidRDefault="007F5EC5">
      <w:pPr>
        <w:pStyle w:val="Standard"/>
        <w:spacing w:line="360" w:lineRule="auto"/>
        <w:jc w:val="both"/>
        <w:rPr>
          <w:sz w:val="26"/>
          <w:szCs w:val="26"/>
        </w:rPr>
      </w:pPr>
    </w:p>
    <w:p w:rsidR="007F5EC5" w:rsidRDefault="00C8306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Z Bogiem</w:t>
      </w:r>
    </w:p>
    <w:p w:rsidR="007F5EC5" w:rsidRDefault="00C8306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                                                   ks. Jan Król</w:t>
      </w:r>
    </w:p>
    <w:p w:rsidR="007F5EC5" w:rsidRDefault="00C83067">
      <w:pPr>
        <w:pStyle w:val="Standard"/>
        <w:jc w:val="right"/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7F5EC5" w:rsidRDefault="007F5EC5">
      <w:pPr>
        <w:pStyle w:val="Standard"/>
        <w:jc w:val="right"/>
        <w:rPr>
          <w:sz w:val="26"/>
          <w:szCs w:val="26"/>
        </w:rPr>
      </w:pPr>
    </w:p>
    <w:p w:rsidR="007F5EC5" w:rsidRDefault="007F5EC5">
      <w:pPr>
        <w:pStyle w:val="Standard"/>
        <w:jc w:val="right"/>
      </w:pPr>
    </w:p>
    <w:sectPr w:rsidR="007F5E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67" w:rsidRDefault="00C83067">
      <w:r>
        <w:separator/>
      </w:r>
    </w:p>
  </w:endnote>
  <w:endnote w:type="continuationSeparator" w:id="0">
    <w:p w:rsidR="00C83067" w:rsidRDefault="00C8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67" w:rsidRDefault="00C83067">
      <w:r>
        <w:rPr>
          <w:color w:val="000000"/>
        </w:rPr>
        <w:separator/>
      </w:r>
    </w:p>
  </w:footnote>
  <w:footnote w:type="continuationSeparator" w:id="0">
    <w:p w:rsidR="00C83067" w:rsidRDefault="00C8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5D"/>
    <w:multiLevelType w:val="multilevel"/>
    <w:tmpl w:val="7924D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5EC5"/>
    <w:rsid w:val="00446045"/>
    <w:rsid w:val="007F5EC5"/>
    <w:rsid w:val="00C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4958"/>
  <w15:docId w15:val="{AB1388CF-3979-4DA9-BBA5-B5079D2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446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yZgnC6AM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blDtDEj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BAvzHfxB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CDwmsEgjX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2020-06-03T21:40:00Z</dcterms:created>
  <dcterms:modified xsi:type="dcterms:W3CDTF">2020-06-03T21:40:00Z</dcterms:modified>
</cp:coreProperties>
</file>