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C4" w:rsidRDefault="0094332F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Religia dla dzieci  5 i 6- letnich</w:t>
      </w:r>
    </w:p>
    <w:p w:rsidR="007306C4" w:rsidRDefault="007306C4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7306C4" w:rsidRDefault="007306C4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7306C4" w:rsidRDefault="0094332F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Opracował: ks. Jan Król</w:t>
      </w:r>
    </w:p>
    <w:p w:rsidR="007306C4" w:rsidRDefault="007306C4">
      <w:pPr>
        <w:pStyle w:val="Standard"/>
        <w:jc w:val="right"/>
        <w:rPr>
          <w:rFonts w:cs="Times New Roman"/>
        </w:rPr>
      </w:pPr>
    </w:p>
    <w:p w:rsidR="007306C4" w:rsidRDefault="0094332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Katecheza 17 i 18</w:t>
      </w:r>
    </w:p>
    <w:p w:rsidR="007306C4" w:rsidRDefault="007306C4">
      <w:pPr>
        <w:pStyle w:val="Standard"/>
        <w:jc w:val="right"/>
      </w:pPr>
    </w:p>
    <w:p w:rsidR="007306C4" w:rsidRDefault="007306C4">
      <w:pPr>
        <w:pStyle w:val="Standard"/>
        <w:jc w:val="right"/>
      </w:pPr>
    </w:p>
    <w:p w:rsidR="007306C4" w:rsidRDefault="007306C4">
      <w:pPr>
        <w:pStyle w:val="Standard"/>
        <w:jc w:val="right"/>
        <w:rPr>
          <w:rFonts w:cs="Times New Roman"/>
        </w:rPr>
      </w:pPr>
    </w:p>
    <w:p w:rsidR="007306C4" w:rsidRDefault="0094332F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Temat: Moi rodzice są wspaniali, bo miłość Bożą w serce me wlali.</w:t>
      </w:r>
    </w:p>
    <w:p w:rsidR="007306C4" w:rsidRDefault="0094332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(w miarę możliwości katechezę </w:t>
      </w:r>
      <w:r>
        <w:rPr>
          <w:sz w:val="26"/>
          <w:szCs w:val="26"/>
        </w:rPr>
        <w:t>dziecko powinno wykonać z rodzicami)</w:t>
      </w:r>
    </w:p>
    <w:p w:rsidR="007306C4" w:rsidRDefault="007306C4">
      <w:pPr>
        <w:pStyle w:val="Standard"/>
        <w:rPr>
          <w:sz w:val="26"/>
          <w:szCs w:val="26"/>
        </w:rPr>
      </w:pPr>
    </w:p>
    <w:p w:rsidR="007306C4" w:rsidRDefault="007306C4">
      <w:pPr>
        <w:pStyle w:val="Standard"/>
        <w:rPr>
          <w:sz w:val="26"/>
          <w:szCs w:val="26"/>
        </w:rPr>
      </w:pPr>
    </w:p>
    <w:p w:rsidR="007306C4" w:rsidRDefault="0094332F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Ostatnio mówiliśmy o mamie Pana Jezusa, dziś powiemy sobie o tym, że każde dziecko ma mamę i tatę.</w:t>
      </w:r>
    </w:p>
    <w:p w:rsidR="007306C4" w:rsidRDefault="0094332F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Kiedy obchodzimy święto wszystkich mam i jak ono się nazywa? A kiedy obchodzimy święto wszystkich tatusiów i jak ono </w:t>
      </w:r>
      <w:r>
        <w:rPr>
          <w:sz w:val="26"/>
          <w:szCs w:val="26"/>
        </w:rPr>
        <w:t>się nazywa?</w:t>
      </w:r>
    </w:p>
    <w:p w:rsidR="007306C4" w:rsidRDefault="0094332F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Julka i Kacper wręczają rodzicom laurki.  Podręcznik str 110.</w:t>
      </w:r>
    </w:p>
    <w:p w:rsidR="007306C4" w:rsidRDefault="0094332F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jaki sposób ty możesz okazać mamie i tacie, że ich kochasz?</w:t>
      </w:r>
    </w:p>
    <w:p w:rsidR="007306C4" w:rsidRDefault="0094332F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Pamiętaj o tym, że choć święto mamy i taty jest raz w roku, to każde dziecko powinno na co dzień swoich rodziców koch</w:t>
      </w:r>
      <w:r>
        <w:rPr>
          <w:sz w:val="26"/>
          <w:szCs w:val="26"/>
        </w:rPr>
        <w:t>ać, słuchać ich i pomagać im wszystkim o co poproszą.</w:t>
      </w:r>
    </w:p>
    <w:p w:rsidR="007306C4" w:rsidRDefault="0094332F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Pomódlmy się teraz za naszą mamę odmawiając modlitwę do Matki Bożej i za tatę modlitwę Ojcze nasz.</w:t>
      </w:r>
    </w:p>
    <w:p w:rsidR="007306C4" w:rsidRDefault="0094332F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Narysuj co chciałbyś podarować rodzicom str. 110 i spróbuj wykonać dla nich kwiaty.</w:t>
      </w:r>
    </w:p>
    <w:p w:rsidR="007306C4" w:rsidRDefault="007306C4">
      <w:pPr>
        <w:pStyle w:val="Standard"/>
        <w:spacing w:line="360" w:lineRule="auto"/>
        <w:jc w:val="both"/>
        <w:rPr>
          <w:sz w:val="26"/>
          <w:szCs w:val="26"/>
        </w:rPr>
      </w:pPr>
    </w:p>
    <w:p w:rsidR="007306C4" w:rsidRDefault="007306C4">
      <w:pPr>
        <w:pStyle w:val="Standard"/>
        <w:rPr>
          <w:sz w:val="26"/>
          <w:szCs w:val="26"/>
        </w:rPr>
      </w:pPr>
    </w:p>
    <w:p w:rsidR="007306C4" w:rsidRDefault="007306C4">
      <w:pPr>
        <w:pStyle w:val="Standard"/>
        <w:rPr>
          <w:sz w:val="26"/>
          <w:szCs w:val="26"/>
        </w:rPr>
      </w:pPr>
    </w:p>
    <w:p w:rsidR="007306C4" w:rsidRDefault="0094332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</w:p>
    <w:p w:rsidR="007306C4" w:rsidRDefault="0094332F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Z Bogiem</w:t>
      </w:r>
    </w:p>
    <w:p w:rsidR="007306C4" w:rsidRDefault="0094332F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ks. Jan Król</w:t>
      </w:r>
    </w:p>
    <w:p w:rsidR="007306C4" w:rsidRDefault="007306C4">
      <w:pPr>
        <w:pStyle w:val="Standard"/>
        <w:jc w:val="right"/>
        <w:rPr>
          <w:sz w:val="26"/>
          <w:szCs w:val="26"/>
        </w:rPr>
      </w:pPr>
    </w:p>
    <w:p w:rsidR="007306C4" w:rsidRDefault="007306C4">
      <w:pPr>
        <w:pStyle w:val="Standard"/>
        <w:rPr>
          <w:sz w:val="26"/>
          <w:szCs w:val="26"/>
        </w:rPr>
      </w:pPr>
    </w:p>
    <w:p w:rsidR="007306C4" w:rsidRDefault="0094332F">
      <w:pPr>
        <w:pStyle w:val="Standard"/>
        <w:jc w:val="center"/>
      </w:pPr>
      <w:r>
        <w:rPr>
          <w:b/>
          <w:bCs/>
        </w:rPr>
        <w:t xml:space="preserve">     </w:t>
      </w:r>
    </w:p>
    <w:sectPr w:rsidR="007306C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32F" w:rsidRDefault="0094332F">
      <w:r>
        <w:separator/>
      </w:r>
    </w:p>
  </w:endnote>
  <w:endnote w:type="continuationSeparator" w:id="0">
    <w:p w:rsidR="0094332F" w:rsidRDefault="0094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32F" w:rsidRDefault="0094332F">
      <w:r>
        <w:rPr>
          <w:color w:val="000000"/>
        </w:rPr>
        <w:separator/>
      </w:r>
    </w:p>
  </w:footnote>
  <w:footnote w:type="continuationSeparator" w:id="0">
    <w:p w:rsidR="0094332F" w:rsidRDefault="00943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7203B"/>
    <w:multiLevelType w:val="multilevel"/>
    <w:tmpl w:val="56EC2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06C4"/>
    <w:rsid w:val="007306C4"/>
    <w:rsid w:val="0094332F"/>
    <w:rsid w:val="00D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203D9-7E7D-40B8-B148-656F30D5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Dell</cp:lastModifiedBy>
  <cp:revision>2</cp:revision>
  <dcterms:created xsi:type="dcterms:W3CDTF">2020-05-27T16:46:00Z</dcterms:created>
  <dcterms:modified xsi:type="dcterms:W3CDTF">2020-05-27T16:46:00Z</dcterms:modified>
</cp:coreProperties>
</file>