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56" w:rsidRDefault="00F5193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4- letnich</w:t>
      </w:r>
    </w:p>
    <w:p w:rsidR="00AD4E56" w:rsidRDefault="00AD4E56">
      <w:pPr>
        <w:pStyle w:val="Standard"/>
        <w:jc w:val="right"/>
        <w:rPr>
          <w:rFonts w:cs="Times New Roman"/>
        </w:rPr>
      </w:pPr>
    </w:p>
    <w:p w:rsidR="00AD4E56" w:rsidRDefault="00AD4E56">
      <w:pPr>
        <w:pStyle w:val="Standard"/>
        <w:jc w:val="right"/>
        <w:rPr>
          <w:rFonts w:cs="Times New Roman"/>
        </w:rPr>
      </w:pPr>
    </w:p>
    <w:p w:rsidR="00AD4E56" w:rsidRDefault="00F5193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AD4E56" w:rsidRDefault="00AD4E56">
      <w:pPr>
        <w:pStyle w:val="Standard"/>
        <w:jc w:val="right"/>
        <w:rPr>
          <w:rFonts w:cs="Times New Roman"/>
        </w:rPr>
      </w:pPr>
    </w:p>
    <w:p w:rsidR="00AD4E56" w:rsidRDefault="00AD4E56">
      <w:pPr>
        <w:pStyle w:val="Standard"/>
        <w:jc w:val="right"/>
        <w:rPr>
          <w:rFonts w:cs="Times New Roman"/>
        </w:rPr>
      </w:pPr>
    </w:p>
    <w:p w:rsidR="00AD4E56" w:rsidRDefault="00F51939">
      <w:pPr>
        <w:pStyle w:val="Standard"/>
        <w:jc w:val="both"/>
      </w:pPr>
      <w:r>
        <w:rPr>
          <w:rFonts w:cs="Times New Roman"/>
        </w:rPr>
        <w:t>Katecheza 7 i 8</w:t>
      </w:r>
    </w:p>
    <w:p w:rsidR="00AD4E56" w:rsidRDefault="00AD4E56">
      <w:pPr>
        <w:pStyle w:val="Standard"/>
        <w:jc w:val="right"/>
      </w:pPr>
    </w:p>
    <w:p w:rsidR="00AD4E56" w:rsidRDefault="00AD4E56">
      <w:pPr>
        <w:pStyle w:val="Standard"/>
        <w:jc w:val="right"/>
      </w:pPr>
    </w:p>
    <w:p w:rsidR="00AD4E56" w:rsidRDefault="00F5193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„Modlimy się w kościele”.</w:t>
      </w: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początku możemy porozmawiać z dzieckiem na temat rożnych sytuacji w </w:t>
      </w:r>
      <w:r>
        <w:rPr>
          <w:sz w:val="26"/>
          <w:szCs w:val="26"/>
        </w:rPr>
        <w:t>których się modlimy. Najważniejszą modlitwą jest oczywiście Msza Święta.</w:t>
      </w: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podręczniku na stronie 24 nasi bohaterowie, Julka i Kacper, pokazują, że i oni razem z rodzicami w każdą niedzielę uczestniczą we Mszy Świętej.</w:t>
      </w: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Wspólnie zastanawiamy się, jakie świę</w:t>
      </w:r>
      <w:r>
        <w:rPr>
          <w:sz w:val="26"/>
          <w:szCs w:val="26"/>
        </w:rPr>
        <w:t>ta były ostatnio i co świętowaliśmy.</w:t>
      </w: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ołtarzu rysujemy figurkę Jezusa zmartwychwstałego, obok świece. </w:t>
      </w:r>
      <w:r>
        <w:rPr>
          <w:sz w:val="26"/>
          <w:szCs w:val="26"/>
        </w:rPr>
        <w:br/>
      </w:r>
      <w:r>
        <w:rPr>
          <w:sz w:val="26"/>
          <w:szCs w:val="26"/>
        </w:rPr>
        <w:t>Należy pokolorować dzieci.</w:t>
      </w: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Każda Msza Święta, to spotkanie z Jezusem zmartwychwstałym.</w:t>
      </w:r>
    </w:p>
    <w:p w:rsidR="00AD4E56" w:rsidRDefault="00F5193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Zachęcam w niedzielę do wspólnego uczestnictwa we Mszy Świętej t</w:t>
      </w:r>
      <w:r>
        <w:rPr>
          <w:sz w:val="26"/>
          <w:szCs w:val="26"/>
        </w:rPr>
        <w:t xml:space="preserve">ransmitowanej </w:t>
      </w:r>
      <w:r>
        <w:rPr>
          <w:sz w:val="26"/>
          <w:szCs w:val="26"/>
        </w:rPr>
        <w:br/>
      </w:r>
      <w:r>
        <w:rPr>
          <w:sz w:val="26"/>
          <w:szCs w:val="26"/>
        </w:rPr>
        <w:t>z naszego kościoła o 8:45 i 10:30.</w:t>
      </w:r>
    </w:p>
    <w:p w:rsidR="00AD4E56" w:rsidRDefault="00AD4E56">
      <w:pPr>
        <w:pStyle w:val="Standard"/>
        <w:spacing w:line="360" w:lineRule="auto"/>
        <w:jc w:val="both"/>
        <w:rPr>
          <w:sz w:val="26"/>
          <w:szCs w:val="26"/>
        </w:rPr>
      </w:pP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F5193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AD4E56" w:rsidRDefault="00F5193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Serdecznie wszystkich pozdrawiam i z serca błogosławię +</w:t>
      </w:r>
    </w:p>
    <w:p w:rsidR="00AD4E56" w:rsidRDefault="00F5193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wasz ks. Jan Król</w:t>
      </w: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AD4E56">
      <w:pPr>
        <w:pStyle w:val="Standard"/>
        <w:rPr>
          <w:sz w:val="26"/>
          <w:szCs w:val="26"/>
        </w:rPr>
      </w:pPr>
    </w:p>
    <w:p w:rsidR="00AD4E56" w:rsidRDefault="00F51939">
      <w:pPr>
        <w:pStyle w:val="Standard"/>
        <w:jc w:val="center"/>
      </w:pPr>
      <w:r>
        <w:rPr>
          <w:b/>
          <w:bCs/>
        </w:rPr>
        <w:t xml:space="preserve">     </w:t>
      </w:r>
    </w:p>
    <w:sectPr w:rsidR="00AD4E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39" w:rsidRDefault="00F51939">
      <w:r>
        <w:separator/>
      </w:r>
    </w:p>
  </w:endnote>
  <w:endnote w:type="continuationSeparator" w:id="0">
    <w:p w:rsidR="00F51939" w:rsidRDefault="00F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39" w:rsidRDefault="00F51939">
      <w:r>
        <w:rPr>
          <w:color w:val="000000"/>
        </w:rPr>
        <w:separator/>
      </w:r>
    </w:p>
  </w:footnote>
  <w:footnote w:type="continuationSeparator" w:id="0">
    <w:p w:rsidR="00F51939" w:rsidRDefault="00F5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338"/>
    <w:multiLevelType w:val="multilevel"/>
    <w:tmpl w:val="108C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4E56"/>
    <w:rsid w:val="003027ED"/>
    <w:rsid w:val="00AD4E56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EDD4-5BDA-46B3-9C48-8D4F01B2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2020-04-22T20:12:00Z</dcterms:created>
  <dcterms:modified xsi:type="dcterms:W3CDTF">2020-04-22T20:12:00Z</dcterms:modified>
</cp:coreProperties>
</file>