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65" w:rsidRDefault="00E46A9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4- letnich</w:t>
      </w:r>
    </w:p>
    <w:p w:rsidR="00385A65" w:rsidRDefault="00385A65">
      <w:pPr>
        <w:pStyle w:val="Standard"/>
        <w:jc w:val="right"/>
        <w:rPr>
          <w:rFonts w:cs="Times New Roman"/>
        </w:rPr>
      </w:pPr>
    </w:p>
    <w:p w:rsidR="00385A65" w:rsidRDefault="00385A65">
      <w:pPr>
        <w:pStyle w:val="Standard"/>
        <w:jc w:val="right"/>
        <w:rPr>
          <w:rFonts w:cs="Times New Roman"/>
        </w:rPr>
      </w:pPr>
    </w:p>
    <w:p w:rsidR="00385A65" w:rsidRDefault="00E46A9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385A65" w:rsidRDefault="00385A65">
      <w:pPr>
        <w:pStyle w:val="Standard"/>
        <w:jc w:val="right"/>
        <w:rPr>
          <w:rFonts w:cs="Times New Roman"/>
        </w:rPr>
      </w:pPr>
    </w:p>
    <w:p w:rsidR="00385A65" w:rsidRDefault="00385A65">
      <w:pPr>
        <w:pStyle w:val="Standard"/>
        <w:jc w:val="right"/>
        <w:rPr>
          <w:rFonts w:cs="Times New Roman"/>
        </w:rPr>
      </w:pPr>
    </w:p>
    <w:p w:rsidR="00385A65" w:rsidRDefault="00E46A99">
      <w:pPr>
        <w:pStyle w:val="Standard"/>
        <w:jc w:val="both"/>
      </w:pPr>
      <w:r>
        <w:rPr>
          <w:rFonts w:cs="Times New Roman"/>
        </w:rPr>
        <w:t>Katecheza 17 i 18</w:t>
      </w:r>
    </w:p>
    <w:p w:rsidR="00385A65" w:rsidRDefault="00385A65">
      <w:pPr>
        <w:pStyle w:val="Standard"/>
        <w:jc w:val="right"/>
      </w:pPr>
    </w:p>
    <w:p w:rsidR="00385A65" w:rsidRDefault="00385A65">
      <w:pPr>
        <w:pStyle w:val="Standard"/>
        <w:jc w:val="right"/>
      </w:pPr>
    </w:p>
    <w:p w:rsidR="00385A65" w:rsidRDefault="00E46A9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Jezus uzdrawia.</w:t>
      </w:r>
    </w:p>
    <w:p w:rsidR="00385A65" w:rsidRDefault="00385A65">
      <w:pPr>
        <w:pStyle w:val="Standard"/>
        <w:rPr>
          <w:sz w:val="26"/>
          <w:szCs w:val="26"/>
        </w:rPr>
      </w:pPr>
    </w:p>
    <w:p w:rsidR="00385A65" w:rsidRDefault="00385A65">
      <w:pPr>
        <w:pStyle w:val="Standard"/>
        <w:rPr>
          <w:sz w:val="26"/>
          <w:szCs w:val="26"/>
        </w:rPr>
      </w:pPr>
    </w:p>
    <w:p w:rsidR="00385A65" w:rsidRDefault="00E46A99">
      <w:pPr>
        <w:pStyle w:val="Nagwek1"/>
        <w:numPr>
          <w:ilvl w:val="0"/>
          <w:numId w:val="1"/>
        </w:numPr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Na początku zachęcam do obejrzenia filmu „Cuda Jezusa” </w:t>
      </w:r>
      <w:r>
        <w:rPr>
          <w:b w:val="0"/>
          <w:bCs w:val="0"/>
          <w:sz w:val="26"/>
          <w:szCs w:val="26"/>
        </w:rPr>
        <w:t>https://youtu.be/OwXskLWVJCo</w:t>
      </w:r>
    </w:p>
    <w:p w:rsidR="00385A65" w:rsidRDefault="00E46A9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Jak widzieliśmy w filmie Jezus uzdrowił wielu chorych. Ludzie do Niego przychodzili z daleka i wierzyli, że zostaną uzdrowieni.</w:t>
      </w:r>
    </w:p>
    <w:p w:rsidR="00385A65" w:rsidRDefault="00E46A9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My też powinniśmy modlić się o zdrowie dla całej naszej rodziny.</w:t>
      </w:r>
    </w:p>
    <w:p w:rsidR="00385A65" w:rsidRDefault="00E46A99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podręczniku na stronie 32 nary</w:t>
      </w:r>
      <w:r>
        <w:rPr>
          <w:sz w:val="26"/>
          <w:szCs w:val="26"/>
        </w:rPr>
        <w:t xml:space="preserve">suj dla chorych drogę, którą będą mogli dojść do Jezusa po uzdrowienie i pokoloruj obraze.  </w:t>
      </w:r>
    </w:p>
    <w:p w:rsidR="00385A65" w:rsidRDefault="00385A65">
      <w:pPr>
        <w:pStyle w:val="Standard"/>
        <w:rPr>
          <w:sz w:val="26"/>
          <w:szCs w:val="26"/>
        </w:rPr>
      </w:pPr>
    </w:p>
    <w:p w:rsidR="00385A65" w:rsidRDefault="00E46A9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5A65" w:rsidRDefault="00E46A99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Z Bogiem</w:t>
      </w:r>
    </w:p>
    <w:p w:rsidR="00385A65" w:rsidRDefault="00E46A99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ks. Jan Król</w:t>
      </w:r>
    </w:p>
    <w:p w:rsidR="00385A65" w:rsidRDefault="00385A65">
      <w:pPr>
        <w:pStyle w:val="Standard"/>
        <w:rPr>
          <w:sz w:val="26"/>
          <w:szCs w:val="26"/>
        </w:rPr>
      </w:pPr>
    </w:p>
    <w:p w:rsidR="00385A65" w:rsidRDefault="00385A65">
      <w:pPr>
        <w:pStyle w:val="Standard"/>
        <w:rPr>
          <w:sz w:val="26"/>
          <w:szCs w:val="26"/>
        </w:rPr>
      </w:pPr>
    </w:p>
    <w:p w:rsidR="00385A65" w:rsidRDefault="00E46A99">
      <w:pPr>
        <w:pStyle w:val="Standard"/>
        <w:jc w:val="center"/>
      </w:pPr>
      <w:r>
        <w:rPr>
          <w:b/>
          <w:bCs/>
        </w:rPr>
        <w:t xml:space="preserve">     </w:t>
      </w:r>
    </w:p>
    <w:sectPr w:rsidR="00385A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99" w:rsidRDefault="00E46A99">
      <w:r>
        <w:separator/>
      </w:r>
    </w:p>
  </w:endnote>
  <w:endnote w:type="continuationSeparator" w:id="0">
    <w:p w:rsidR="00E46A99" w:rsidRDefault="00E4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99" w:rsidRDefault="00E46A99">
      <w:r>
        <w:rPr>
          <w:color w:val="000000"/>
        </w:rPr>
        <w:separator/>
      </w:r>
    </w:p>
  </w:footnote>
  <w:footnote w:type="continuationSeparator" w:id="0">
    <w:p w:rsidR="00E46A99" w:rsidRDefault="00E4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A5D"/>
    <w:multiLevelType w:val="multilevel"/>
    <w:tmpl w:val="C652C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5A65"/>
    <w:rsid w:val="00385A65"/>
    <w:rsid w:val="00E46A99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02D6-EE50-4F58-B45D-A44B2B8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2020-05-27T16:45:00Z</dcterms:created>
  <dcterms:modified xsi:type="dcterms:W3CDTF">2020-05-27T16:45:00Z</dcterms:modified>
</cp:coreProperties>
</file>