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19" w:rsidRDefault="00450C7E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Religia dla dzieci  3- letnich</w:t>
      </w:r>
    </w:p>
    <w:p w:rsidR="00CE5A19" w:rsidRDefault="00CE5A19">
      <w:pPr>
        <w:pStyle w:val="Standard"/>
        <w:jc w:val="right"/>
        <w:rPr>
          <w:rFonts w:cs="Times New Roman"/>
        </w:rPr>
      </w:pPr>
    </w:p>
    <w:p w:rsidR="00CE5A19" w:rsidRDefault="00CE5A19">
      <w:pPr>
        <w:pStyle w:val="Standard"/>
        <w:jc w:val="right"/>
        <w:rPr>
          <w:rFonts w:cs="Times New Roman"/>
        </w:rPr>
      </w:pPr>
    </w:p>
    <w:p w:rsidR="00CE5A19" w:rsidRDefault="00450C7E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  ks. Jan Król</w:t>
      </w:r>
    </w:p>
    <w:p w:rsidR="00CE5A19" w:rsidRDefault="00CE5A19">
      <w:pPr>
        <w:pStyle w:val="Standard"/>
        <w:jc w:val="right"/>
        <w:rPr>
          <w:rFonts w:cs="Times New Roman"/>
        </w:rPr>
      </w:pPr>
    </w:p>
    <w:p w:rsidR="00CE5A19" w:rsidRDefault="00CE5A19">
      <w:pPr>
        <w:pStyle w:val="Standard"/>
        <w:jc w:val="right"/>
        <w:rPr>
          <w:rFonts w:cs="Times New Roman"/>
        </w:rPr>
      </w:pPr>
    </w:p>
    <w:p w:rsidR="00CE5A19" w:rsidRDefault="00CE5A19">
      <w:pPr>
        <w:pStyle w:val="Standard"/>
        <w:jc w:val="right"/>
        <w:rPr>
          <w:rFonts w:cs="Times New Roman"/>
        </w:rPr>
      </w:pPr>
    </w:p>
    <w:p w:rsidR="00CE5A19" w:rsidRDefault="00450C7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Katecheza 9 i 10</w:t>
      </w:r>
    </w:p>
    <w:p w:rsidR="00CE5A19" w:rsidRDefault="00CE5A19">
      <w:pPr>
        <w:pStyle w:val="Standard"/>
        <w:jc w:val="right"/>
      </w:pPr>
    </w:p>
    <w:p w:rsidR="00CE5A19" w:rsidRDefault="00CE5A19">
      <w:pPr>
        <w:pStyle w:val="Standard"/>
        <w:jc w:val="right"/>
      </w:pPr>
    </w:p>
    <w:p w:rsidR="00CE5A19" w:rsidRDefault="00450C7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„Anioł”</w:t>
      </w:r>
    </w:p>
    <w:p w:rsidR="00CE5A19" w:rsidRDefault="00CE5A19">
      <w:pPr>
        <w:pStyle w:val="Standard"/>
        <w:rPr>
          <w:sz w:val="26"/>
          <w:szCs w:val="26"/>
        </w:rPr>
      </w:pPr>
    </w:p>
    <w:p w:rsidR="00CE5A19" w:rsidRDefault="00CE5A19">
      <w:pPr>
        <w:pStyle w:val="Standard"/>
        <w:rPr>
          <w:sz w:val="26"/>
          <w:szCs w:val="26"/>
        </w:rPr>
      </w:pPr>
    </w:p>
    <w:p w:rsidR="00CE5A19" w:rsidRDefault="00450C7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przekazanych materiałach znajduje się obrazek Anioła</w:t>
      </w:r>
    </w:p>
    <w:p w:rsidR="00CE5A19" w:rsidRDefault="00450C7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początku można spróbować </w:t>
      </w:r>
      <w:r>
        <w:rPr>
          <w:sz w:val="26"/>
          <w:szCs w:val="26"/>
        </w:rPr>
        <w:t>przypomnieć dziecku do kogo się modlimy.</w:t>
      </w:r>
    </w:p>
    <w:p w:rsidR="00CE5A19" w:rsidRDefault="00450C7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Wśród odpowiedzi może się znaleźć Bóg, Jezus, Mama Jezusa. Możemy jeśli dziecko zna modlitwę do Anioła Stróża naprowadzić, aby też wymieniło Anioła.</w:t>
      </w:r>
    </w:p>
    <w:p w:rsidR="00CE5A19" w:rsidRDefault="00450C7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Jeśli w domu lub pokoju dziecka znajduje się obrazek Anioła Stróż</w:t>
      </w:r>
      <w:r>
        <w:rPr>
          <w:sz w:val="26"/>
          <w:szCs w:val="26"/>
        </w:rPr>
        <w:t>a, który przeprowadza bezpiecznie dzieci przez zepsutą kładkę można się nim posłużyć.</w:t>
      </w:r>
    </w:p>
    <w:p w:rsidR="00CE5A19" w:rsidRDefault="00450C7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Anioł Stróż mieszka w Niebie i Bóg posyła Go na ziemię, aby opiekował się ludźmi.</w:t>
      </w:r>
    </w:p>
    <w:p w:rsidR="00CE5A19" w:rsidRDefault="00450C7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Każde dziecko ma swojego Anioła Stróża, który troszczy się o nas przez całe życie. </w:t>
      </w:r>
      <w:r>
        <w:rPr>
          <w:sz w:val="26"/>
          <w:szCs w:val="26"/>
        </w:rPr>
        <w:t xml:space="preserve">Chroni nas od zła i różnych niebezpiecznych sytuacji.  </w:t>
      </w:r>
    </w:p>
    <w:p w:rsidR="00CE5A19" w:rsidRDefault="00450C7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Jeśli dziecko nie umie modlitwy do Anioła Stróża warto tej modlitwy nauczyć.</w:t>
      </w:r>
    </w:p>
    <w:p w:rsidR="00CE5A19" w:rsidRDefault="00450C7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koniec można wspólnie odmówić modlitwę do Anioła Stróża za całą rodzinę.</w:t>
      </w:r>
    </w:p>
    <w:p w:rsidR="00CE5A19" w:rsidRDefault="00450C7E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wolnej chwili należy pomalować w dowolny spo</w:t>
      </w:r>
      <w:r>
        <w:rPr>
          <w:sz w:val="26"/>
          <w:szCs w:val="26"/>
        </w:rPr>
        <w:t>sób obrazek.</w:t>
      </w:r>
    </w:p>
    <w:p w:rsidR="00CE5A19" w:rsidRDefault="00450C7E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E5A19" w:rsidRDefault="00450C7E">
      <w:pPr>
        <w:pStyle w:val="Standard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Z Bogiem</w:t>
      </w:r>
    </w:p>
    <w:p w:rsidR="00CE5A19" w:rsidRDefault="00450C7E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wasz ks. Jan Król</w:t>
      </w:r>
    </w:p>
    <w:p w:rsidR="00CE5A19" w:rsidRDefault="00CE5A19">
      <w:pPr>
        <w:pStyle w:val="Standard"/>
        <w:jc w:val="right"/>
        <w:rPr>
          <w:sz w:val="26"/>
          <w:szCs w:val="26"/>
        </w:rPr>
      </w:pPr>
    </w:p>
    <w:p w:rsidR="00CE5A19" w:rsidRDefault="00CE5A19">
      <w:pPr>
        <w:pStyle w:val="Standard"/>
        <w:rPr>
          <w:sz w:val="26"/>
          <w:szCs w:val="26"/>
        </w:rPr>
      </w:pPr>
    </w:p>
    <w:p w:rsidR="00CE5A19" w:rsidRDefault="00450C7E">
      <w:pPr>
        <w:pStyle w:val="Standard"/>
        <w:jc w:val="center"/>
      </w:pPr>
      <w:r>
        <w:rPr>
          <w:b/>
          <w:bCs/>
        </w:rPr>
        <w:t xml:space="preserve">     </w:t>
      </w:r>
    </w:p>
    <w:sectPr w:rsidR="00CE5A1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7E" w:rsidRDefault="00450C7E">
      <w:r>
        <w:separator/>
      </w:r>
    </w:p>
  </w:endnote>
  <w:endnote w:type="continuationSeparator" w:id="0">
    <w:p w:rsidR="00450C7E" w:rsidRDefault="0045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7E" w:rsidRDefault="00450C7E">
      <w:r>
        <w:rPr>
          <w:color w:val="000000"/>
        </w:rPr>
        <w:separator/>
      </w:r>
    </w:p>
  </w:footnote>
  <w:footnote w:type="continuationSeparator" w:id="0">
    <w:p w:rsidR="00450C7E" w:rsidRDefault="00450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016C"/>
    <w:multiLevelType w:val="multilevel"/>
    <w:tmpl w:val="98F6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5A19"/>
    <w:rsid w:val="00450C7E"/>
    <w:rsid w:val="00B14742"/>
    <w:rsid w:val="00C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F97D1-42F6-423A-8DAE-8AD9CE0E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Dell</cp:lastModifiedBy>
  <cp:revision>2</cp:revision>
  <dcterms:created xsi:type="dcterms:W3CDTF">2020-04-29T18:57:00Z</dcterms:created>
  <dcterms:modified xsi:type="dcterms:W3CDTF">2020-04-29T18:57:00Z</dcterms:modified>
</cp:coreProperties>
</file>