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90" w:rsidRDefault="00A856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3- letnich</w:t>
      </w:r>
    </w:p>
    <w:p w:rsidR="00226990" w:rsidRDefault="00226990">
      <w:pPr>
        <w:pStyle w:val="Standard"/>
        <w:jc w:val="right"/>
        <w:rPr>
          <w:rFonts w:cs="Times New Roman"/>
        </w:rPr>
      </w:pPr>
    </w:p>
    <w:p w:rsidR="00226990" w:rsidRDefault="00226990">
      <w:pPr>
        <w:pStyle w:val="Standard"/>
        <w:jc w:val="right"/>
        <w:rPr>
          <w:rFonts w:cs="Times New Roman"/>
        </w:rPr>
      </w:pPr>
    </w:p>
    <w:p w:rsidR="00226990" w:rsidRDefault="00A856D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 ks. Jan Król</w:t>
      </w:r>
    </w:p>
    <w:p w:rsidR="00226990" w:rsidRDefault="00226990">
      <w:pPr>
        <w:pStyle w:val="Standard"/>
        <w:jc w:val="right"/>
        <w:rPr>
          <w:rFonts w:cs="Times New Roman"/>
        </w:rPr>
      </w:pPr>
    </w:p>
    <w:p w:rsidR="00226990" w:rsidRDefault="00226990">
      <w:pPr>
        <w:pStyle w:val="Standard"/>
        <w:jc w:val="right"/>
        <w:rPr>
          <w:rFonts w:cs="Times New Roman"/>
        </w:rPr>
      </w:pPr>
    </w:p>
    <w:p w:rsidR="00226990" w:rsidRDefault="00226990">
      <w:pPr>
        <w:pStyle w:val="Standard"/>
        <w:jc w:val="right"/>
        <w:rPr>
          <w:rFonts w:cs="Times New Roman"/>
        </w:rPr>
      </w:pPr>
    </w:p>
    <w:p w:rsidR="00226990" w:rsidRDefault="00A856D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7 i 8</w:t>
      </w:r>
    </w:p>
    <w:p w:rsidR="00226990" w:rsidRDefault="00226990">
      <w:pPr>
        <w:pStyle w:val="Standard"/>
        <w:jc w:val="right"/>
      </w:pPr>
    </w:p>
    <w:p w:rsidR="00226990" w:rsidRDefault="00226990">
      <w:pPr>
        <w:pStyle w:val="Standard"/>
        <w:jc w:val="right"/>
      </w:pPr>
    </w:p>
    <w:p w:rsidR="00226990" w:rsidRDefault="00A856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„Ksiądz”</w:t>
      </w:r>
    </w:p>
    <w:p w:rsidR="00226990" w:rsidRDefault="00226990">
      <w:pPr>
        <w:pStyle w:val="Standard"/>
        <w:rPr>
          <w:sz w:val="26"/>
          <w:szCs w:val="26"/>
        </w:rPr>
      </w:pPr>
    </w:p>
    <w:p w:rsidR="00226990" w:rsidRDefault="00226990">
      <w:pPr>
        <w:pStyle w:val="Standard"/>
        <w:rPr>
          <w:sz w:val="26"/>
          <w:szCs w:val="26"/>
        </w:rPr>
      </w:pPr>
    </w:p>
    <w:p w:rsidR="00226990" w:rsidRDefault="00A856D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przekazanych materiałach znajduje się obrazek z katechezą „Ksiądz”.</w:t>
      </w:r>
    </w:p>
    <w:p w:rsidR="00226990" w:rsidRDefault="00A856D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początku można</w:t>
      </w:r>
      <w:r>
        <w:rPr>
          <w:sz w:val="26"/>
          <w:szCs w:val="26"/>
        </w:rPr>
        <w:t xml:space="preserve"> porozmawiać z dzieckiem o różnych zajęciach jakie miało </w:t>
      </w:r>
      <w:r>
        <w:rPr>
          <w:sz w:val="26"/>
          <w:szCs w:val="26"/>
        </w:rPr>
        <w:br/>
      </w:r>
      <w:r>
        <w:rPr>
          <w:sz w:val="26"/>
          <w:szCs w:val="26"/>
        </w:rPr>
        <w:t>w przedszkolu. Można podpowiedzieć, że do przedszkola przychodził ktoś, kto mówił o Jezusie, aniołach, kościele.</w:t>
      </w:r>
    </w:p>
    <w:p w:rsidR="00226990" w:rsidRDefault="00A856D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Następnie patrząc na obrazek z dzisiejszą lekcją, odkrywamy różne sytuacje w naszym ż</w:t>
      </w:r>
      <w:r>
        <w:rPr>
          <w:sz w:val="26"/>
          <w:szCs w:val="26"/>
        </w:rPr>
        <w:t xml:space="preserve">yciu w których jest obecny ksiądz. Msza Święta, poświęcenie domu.. Możemy też odszukać w albumie rodzinnym zdjęcia ze chrztu i ślubu.  </w:t>
      </w:r>
    </w:p>
    <w:p w:rsidR="00226990" w:rsidRDefault="00A856D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Wspólnie próbujemy, różne przedmioty, które są na małych obrazkach, odnaleźć na dużych, a które to używa ksiądz.</w:t>
      </w:r>
    </w:p>
    <w:p w:rsidR="00226990" w:rsidRDefault="00A856D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Zachęca</w:t>
      </w:r>
      <w:r>
        <w:rPr>
          <w:sz w:val="26"/>
          <w:szCs w:val="26"/>
        </w:rPr>
        <w:t xml:space="preserve">m w niedzielę do wspólnego uczestnictwa we Mszy Świętej transmitowanej </w:t>
      </w:r>
      <w:r>
        <w:rPr>
          <w:sz w:val="26"/>
          <w:szCs w:val="26"/>
        </w:rPr>
        <w:br/>
      </w:r>
      <w:r>
        <w:rPr>
          <w:sz w:val="26"/>
          <w:szCs w:val="26"/>
        </w:rPr>
        <w:t>z naszego kościoła o 8:45 i 1030.</w:t>
      </w:r>
    </w:p>
    <w:p w:rsidR="00226990" w:rsidRDefault="00226990">
      <w:pPr>
        <w:pStyle w:val="Standard"/>
        <w:spacing w:line="360" w:lineRule="auto"/>
        <w:jc w:val="both"/>
        <w:rPr>
          <w:sz w:val="26"/>
          <w:szCs w:val="26"/>
        </w:rPr>
      </w:pPr>
    </w:p>
    <w:p w:rsidR="00226990" w:rsidRDefault="00226990">
      <w:pPr>
        <w:pStyle w:val="Standard"/>
        <w:spacing w:line="360" w:lineRule="auto"/>
        <w:ind w:left="255"/>
        <w:jc w:val="both"/>
        <w:rPr>
          <w:sz w:val="26"/>
          <w:szCs w:val="26"/>
        </w:rPr>
      </w:pPr>
    </w:p>
    <w:p w:rsidR="00226990" w:rsidRDefault="00A856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6990" w:rsidRDefault="00A856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Serdecznie wszystkich pozdrawiam i z serca błogosławię +</w:t>
      </w:r>
    </w:p>
    <w:p w:rsidR="00226990" w:rsidRDefault="00A856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wasz ks. Jan Król</w:t>
      </w:r>
    </w:p>
    <w:p w:rsidR="00226990" w:rsidRDefault="00226990">
      <w:pPr>
        <w:pStyle w:val="Standard"/>
        <w:rPr>
          <w:sz w:val="26"/>
          <w:szCs w:val="26"/>
        </w:rPr>
      </w:pPr>
    </w:p>
    <w:p w:rsidR="00226990" w:rsidRDefault="00226990">
      <w:pPr>
        <w:pStyle w:val="Standard"/>
        <w:rPr>
          <w:sz w:val="26"/>
          <w:szCs w:val="26"/>
        </w:rPr>
      </w:pPr>
    </w:p>
    <w:p w:rsidR="00226990" w:rsidRDefault="00A856D8">
      <w:pPr>
        <w:pStyle w:val="Standard"/>
        <w:jc w:val="center"/>
      </w:pPr>
      <w:r>
        <w:rPr>
          <w:b/>
          <w:bCs/>
        </w:rPr>
        <w:t xml:space="preserve">     </w:t>
      </w:r>
    </w:p>
    <w:sectPr w:rsidR="002269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D8" w:rsidRDefault="00A856D8">
      <w:r>
        <w:separator/>
      </w:r>
    </w:p>
  </w:endnote>
  <w:endnote w:type="continuationSeparator" w:id="0">
    <w:p w:rsidR="00A856D8" w:rsidRDefault="00A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D8" w:rsidRDefault="00A856D8">
      <w:r>
        <w:rPr>
          <w:color w:val="000000"/>
        </w:rPr>
        <w:separator/>
      </w:r>
    </w:p>
  </w:footnote>
  <w:footnote w:type="continuationSeparator" w:id="0">
    <w:p w:rsidR="00A856D8" w:rsidRDefault="00A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46"/>
    <w:multiLevelType w:val="multilevel"/>
    <w:tmpl w:val="1A9E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6990"/>
    <w:rsid w:val="00226990"/>
    <w:rsid w:val="00A856D8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8B2-F37D-46A0-B293-8D0DB15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2020-04-22T20:10:00Z</dcterms:created>
  <dcterms:modified xsi:type="dcterms:W3CDTF">2020-04-22T20:10:00Z</dcterms:modified>
</cp:coreProperties>
</file>