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309" w:rsidRDefault="00955A0F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cs="Times New Roman"/>
          <w:b/>
          <w:bCs/>
          <w:sz w:val="28"/>
          <w:szCs w:val="28"/>
        </w:rPr>
        <w:t>Religia dla dzieci  3- letnich</w:t>
      </w:r>
    </w:p>
    <w:p w:rsidR="00D27309" w:rsidRDefault="00D27309">
      <w:pPr>
        <w:pStyle w:val="Standard"/>
        <w:jc w:val="right"/>
        <w:rPr>
          <w:rFonts w:cs="Times New Roman"/>
        </w:rPr>
      </w:pPr>
    </w:p>
    <w:p w:rsidR="00D27309" w:rsidRDefault="00D27309">
      <w:pPr>
        <w:pStyle w:val="Standard"/>
        <w:jc w:val="right"/>
        <w:rPr>
          <w:rFonts w:cs="Times New Roman"/>
        </w:rPr>
      </w:pPr>
    </w:p>
    <w:p w:rsidR="00D27309" w:rsidRDefault="00955A0F">
      <w:pPr>
        <w:pStyle w:val="Standard"/>
        <w:jc w:val="right"/>
        <w:rPr>
          <w:rFonts w:cs="Times New Roman"/>
        </w:rPr>
      </w:pPr>
      <w:r>
        <w:rPr>
          <w:rFonts w:cs="Times New Roman"/>
        </w:rPr>
        <w:t>Opracował:  ks. Jan Król</w:t>
      </w:r>
    </w:p>
    <w:p w:rsidR="00D27309" w:rsidRDefault="00D27309">
      <w:pPr>
        <w:pStyle w:val="Standard"/>
        <w:jc w:val="right"/>
        <w:rPr>
          <w:rFonts w:cs="Times New Roman"/>
        </w:rPr>
      </w:pPr>
    </w:p>
    <w:p w:rsidR="00D27309" w:rsidRDefault="00D27309">
      <w:pPr>
        <w:pStyle w:val="Standard"/>
        <w:jc w:val="right"/>
        <w:rPr>
          <w:rFonts w:cs="Times New Roman"/>
        </w:rPr>
      </w:pPr>
    </w:p>
    <w:p w:rsidR="00D27309" w:rsidRDefault="00D27309">
      <w:pPr>
        <w:pStyle w:val="Standard"/>
        <w:jc w:val="right"/>
        <w:rPr>
          <w:rFonts w:cs="Times New Roman"/>
        </w:rPr>
      </w:pPr>
    </w:p>
    <w:p w:rsidR="00D27309" w:rsidRDefault="00955A0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Katecheza 17 i 18</w:t>
      </w:r>
    </w:p>
    <w:p w:rsidR="00D27309" w:rsidRDefault="00D27309">
      <w:pPr>
        <w:pStyle w:val="Standard"/>
        <w:jc w:val="right"/>
      </w:pPr>
    </w:p>
    <w:p w:rsidR="00D27309" w:rsidRDefault="00D27309">
      <w:pPr>
        <w:pStyle w:val="Standard"/>
        <w:jc w:val="right"/>
      </w:pPr>
    </w:p>
    <w:p w:rsidR="00D27309" w:rsidRDefault="00955A0F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Temat: „(…) jako w niebie tak i na ziemi.”</w:t>
      </w:r>
    </w:p>
    <w:p w:rsidR="00D27309" w:rsidRDefault="00D27309">
      <w:pPr>
        <w:pStyle w:val="Standard"/>
        <w:rPr>
          <w:sz w:val="26"/>
          <w:szCs w:val="26"/>
        </w:rPr>
      </w:pPr>
    </w:p>
    <w:p w:rsidR="00D27309" w:rsidRDefault="00D27309">
      <w:pPr>
        <w:pStyle w:val="Standard"/>
        <w:rPr>
          <w:sz w:val="26"/>
          <w:szCs w:val="26"/>
        </w:rPr>
      </w:pPr>
    </w:p>
    <w:p w:rsidR="00D27309" w:rsidRDefault="00955A0F">
      <w:pPr>
        <w:pStyle w:val="Standard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Odmawiając modlitwę „Ojcze nasz”, prosimy dobrego Boga, </w:t>
      </w:r>
      <w:r>
        <w:rPr>
          <w:sz w:val="26"/>
          <w:szCs w:val="26"/>
        </w:rPr>
        <w:t>aby z nieba nam błogosławił.</w:t>
      </w:r>
    </w:p>
    <w:p w:rsidR="00D27309" w:rsidRDefault="00955A0F">
      <w:pPr>
        <w:pStyle w:val="Standard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Bóg jako dobry Ojciec opiekuje się nami zawsze: na modlitwie, podczas zabawy i w drodze do przedszkola.</w:t>
      </w:r>
    </w:p>
    <w:p w:rsidR="00D27309" w:rsidRDefault="00955A0F">
      <w:pPr>
        <w:pStyle w:val="Standard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Nasz Bóg jest królem, dlatego aniołowie w  niebie modlą się do Niego. .</w:t>
      </w:r>
    </w:p>
    <w:p w:rsidR="00D27309" w:rsidRDefault="00955A0F">
      <w:pPr>
        <w:pStyle w:val="Standard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Modląc się do naszego Boga możemy prosić o wszys</w:t>
      </w:r>
      <w:r>
        <w:rPr>
          <w:sz w:val="26"/>
          <w:szCs w:val="26"/>
        </w:rPr>
        <w:t>tko co jest dobre. .</w:t>
      </w:r>
    </w:p>
    <w:p w:rsidR="00D27309" w:rsidRDefault="00955A0F">
      <w:pPr>
        <w:pStyle w:val="Standard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Zachęcam do wspólnego odmówienia modlitwy „Ojcze nasz”, aby wszystkie dzieci mogły powrócić do przedszkola.</w:t>
      </w:r>
    </w:p>
    <w:p w:rsidR="00D27309" w:rsidRDefault="00955A0F">
      <w:pPr>
        <w:pStyle w:val="Standard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wolnej chwili dziecko powinno pokolorować obrazek </w:t>
      </w:r>
      <w:r>
        <w:rPr>
          <w:b/>
          <w:bCs/>
          <w:sz w:val="26"/>
          <w:szCs w:val="26"/>
        </w:rPr>
        <w:t>„(…) jako w niebie tak i na ziemi.”</w:t>
      </w:r>
    </w:p>
    <w:p w:rsidR="00D27309" w:rsidRDefault="00D27309">
      <w:pPr>
        <w:pStyle w:val="Standard"/>
        <w:spacing w:line="360" w:lineRule="auto"/>
        <w:jc w:val="both"/>
        <w:rPr>
          <w:sz w:val="26"/>
          <w:szCs w:val="26"/>
        </w:rPr>
      </w:pPr>
    </w:p>
    <w:p w:rsidR="00D27309" w:rsidRDefault="00D27309">
      <w:pPr>
        <w:pStyle w:val="Standard"/>
        <w:spacing w:line="360" w:lineRule="auto"/>
        <w:jc w:val="both"/>
        <w:rPr>
          <w:sz w:val="26"/>
          <w:szCs w:val="26"/>
        </w:rPr>
      </w:pPr>
    </w:p>
    <w:p w:rsidR="00D27309" w:rsidRDefault="00D27309">
      <w:pPr>
        <w:pStyle w:val="Standard"/>
        <w:spacing w:line="360" w:lineRule="auto"/>
        <w:jc w:val="both"/>
        <w:rPr>
          <w:sz w:val="26"/>
          <w:szCs w:val="26"/>
        </w:rPr>
      </w:pPr>
    </w:p>
    <w:p w:rsidR="00D27309" w:rsidRDefault="00D27309">
      <w:pPr>
        <w:pStyle w:val="Standard"/>
        <w:spacing w:line="360" w:lineRule="auto"/>
        <w:jc w:val="both"/>
        <w:rPr>
          <w:sz w:val="26"/>
          <w:szCs w:val="26"/>
        </w:rPr>
      </w:pPr>
    </w:p>
    <w:p w:rsidR="00D27309" w:rsidRDefault="00D27309">
      <w:pPr>
        <w:pStyle w:val="Standard"/>
        <w:spacing w:line="360" w:lineRule="auto"/>
        <w:jc w:val="both"/>
        <w:rPr>
          <w:sz w:val="26"/>
          <w:szCs w:val="26"/>
        </w:rPr>
      </w:pPr>
    </w:p>
    <w:p w:rsidR="00D27309" w:rsidRDefault="00D27309">
      <w:pPr>
        <w:pStyle w:val="Standard"/>
        <w:spacing w:line="360" w:lineRule="auto"/>
        <w:jc w:val="both"/>
        <w:rPr>
          <w:sz w:val="26"/>
          <w:szCs w:val="26"/>
        </w:rPr>
      </w:pPr>
    </w:p>
    <w:p w:rsidR="00D27309" w:rsidRDefault="00D27309">
      <w:pPr>
        <w:pStyle w:val="Standard"/>
        <w:spacing w:line="360" w:lineRule="auto"/>
        <w:jc w:val="both"/>
        <w:rPr>
          <w:sz w:val="26"/>
          <w:szCs w:val="26"/>
        </w:rPr>
      </w:pPr>
    </w:p>
    <w:p w:rsidR="00D27309" w:rsidRDefault="00D27309">
      <w:pPr>
        <w:pStyle w:val="Standard"/>
        <w:spacing w:line="360" w:lineRule="auto"/>
        <w:jc w:val="both"/>
        <w:rPr>
          <w:sz w:val="26"/>
          <w:szCs w:val="26"/>
        </w:rPr>
      </w:pPr>
    </w:p>
    <w:p w:rsidR="00D27309" w:rsidRDefault="00955A0F">
      <w:pPr>
        <w:pStyle w:val="Standard"/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>Z Bogiem</w:t>
      </w:r>
    </w:p>
    <w:p w:rsidR="00D27309" w:rsidRDefault="00955A0F">
      <w:pPr>
        <w:pStyle w:val="Standard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wasz </w:t>
      </w:r>
      <w:r>
        <w:rPr>
          <w:sz w:val="26"/>
          <w:szCs w:val="26"/>
        </w:rPr>
        <w:t>ks. Jan Król</w:t>
      </w:r>
    </w:p>
    <w:p w:rsidR="00D27309" w:rsidRDefault="00D27309">
      <w:pPr>
        <w:pStyle w:val="Standard"/>
        <w:jc w:val="right"/>
        <w:rPr>
          <w:sz w:val="26"/>
          <w:szCs w:val="26"/>
        </w:rPr>
      </w:pPr>
    </w:p>
    <w:p w:rsidR="00D27309" w:rsidRDefault="00D27309">
      <w:pPr>
        <w:pStyle w:val="Standard"/>
        <w:rPr>
          <w:sz w:val="26"/>
          <w:szCs w:val="26"/>
        </w:rPr>
      </w:pPr>
    </w:p>
    <w:p w:rsidR="00D27309" w:rsidRDefault="00955A0F">
      <w:pPr>
        <w:pStyle w:val="Standard"/>
        <w:jc w:val="center"/>
      </w:pPr>
      <w:r>
        <w:rPr>
          <w:b/>
          <w:bCs/>
        </w:rPr>
        <w:t xml:space="preserve">     </w:t>
      </w:r>
    </w:p>
    <w:sectPr w:rsidR="00D2730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A0F" w:rsidRDefault="00955A0F">
      <w:r>
        <w:separator/>
      </w:r>
    </w:p>
  </w:endnote>
  <w:endnote w:type="continuationSeparator" w:id="0">
    <w:p w:rsidR="00955A0F" w:rsidRDefault="00955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A0F" w:rsidRDefault="00955A0F">
      <w:r>
        <w:rPr>
          <w:color w:val="000000"/>
        </w:rPr>
        <w:separator/>
      </w:r>
    </w:p>
  </w:footnote>
  <w:footnote w:type="continuationSeparator" w:id="0">
    <w:p w:rsidR="00955A0F" w:rsidRDefault="00955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718CF"/>
    <w:multiLevelType w:val="multilevel"/>
    <w:tmpl w:val="F2101A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27309"/>
    <w:rsid w:val="004402E0"/>
    <w:rsid w:val="00955A0F"/>
    <w:rsid w:val="00D2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9867C4-3C7A-4108-9A0D-2ED64D9A4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Król</dc:creator>
  <cp:lastModifiedBy>Dell</cp:lastModifiedBy>
  <cp:revision>2</cp:revision>
  <dcterms:created xsi:type="dcterms:W3CDTF">2020-05-27T16:45:00Z</dcterms:created>
  <dcterms:modified xsi:type="dcterms:W3CDTF">2020-05-27T16:45:00Z</dcterms:modified>
</cp:coreProperties>
</file>